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60AE" w:rsidRPr="008B3C96" w:rsidRDefault="004460AE" w:rsidP="004460AE">
      <w:pPr>
        <w:autoSpaceDE w:val="0"/>
        <w:autoSpaceDN w:val="0"/>
        <w:adjustRightInd w:val="0"/>
        <w:spacing w:after="0" w:line="360" w:lineRule="auto"/>
        <w:jc w:val="center"/>
        <w:rPr>
          <w:rFonts w:ascii="Times New Roman" w:hAnsi="Times New Roman" w:cs="Times New Roman"/>
          <w:b/>
          <w:sz w:val="28"/>
          <w:szCs w:val="24"/>
        </w:rPr>
      </w:pPr>
      <w:r w:rsidRPr="008B3C96">
        <w:rPr>
          <w:rFonts w:ascii="Times New Roman" w:hAnsi="Times New Roman" w:cs="Times New Roman"/>
          <w:b/>
          <w:sz w:val="28"/>
          <w:szCs w:val="24"/>
        </w:rPr>
        <w:t>Title of the Abstract</w:t>
      </w:r>
    </w:p>
    <w:p w:rsidR="004460AE" w:rsidRPr="008B3C96" w:rsidRDefault="0091514D" w:rsidP="004460AE">
      <w:pPr>
        <w:autoSpaceDE w:val="0"/>
        <w:autoSpaceDN w:val="0"/>
        <w:adjustRightInd w:val="0"/>
        <w:spacing w:after="0" w:line="360" w:lineRule="auto"/>
        <w:jc w:val="center"/>
        <w:rPr>
          <w:rFonts w:ascii="Times New Roman" w:hAnsi="Times New Roman" w:cs="Times New Roman"/>
          <w:sz w:val="28"/>
          <w:szCs w:val="24"/>
        </w:rPr>
      </w:pPr>
      <w:r>
        <w:rPr>
          <w:rFonts w:ascii="Times New Roman" w:hAnsi="Times New Roman" w:cs="Times New Roman"/>
          <w:sz w:val="28"/>
          <w:szCs w:val="24"/>
        </w:rPr>
        <w:t>Campbell</w:t>
      </w:r>
      <w:r w:rsidR="008B3C96" w:rsidRPr="008B3C96">
        <w:rPr>
          <w:rFonts w:ascii="Times New Roman" w:hAnsi="Times New Roman" w:cs="Times New Roman"/>
          <w:sz w:val="28"/>
          <w:szCs w:val="24"/>
        </w:rPr>
        <w:t xml:space="preserve"> </w:t>
      </w:r>
      <w:r>
        <w:rPr>
          <w:rFonts w:ascii="Times New Roman" w:hAnsi="Times New Roman" w:cs="Times New Roman"/>
          <w:sz w:val="28"/>
          <w:szCs w:val="24"/>
        </w:rPr>
        <w:t>L</w:t>
      </w:r>
      <w:r w:rsidR="008B3C96" w:rsidRPr="008B3C96">
        <w:rPr>
          <w:rFonts w:ascii="Times New Roman" w:hAnsi="Times New Roman" w:cs="Times New Roman"/>
          <w:sz w:val="28"/>
          <w:szCs w:val="24"/>
          <w:vertAlign w:val="superscript"/>
        </w:rPr>
        <w:t>1</w:t>
      </w:r>
      <w:r w:rsidR="008B3C96" w:rsidRPr="008B3C96">
        <w:rPr>
          <w:rFonts w:ascii="Times New Roman" w:hAnsi="Times New Roman" w:cs="Times New Roman"/>
          <w:sz w:val="28"/>
          <w:szCs w:val="24"/>
        </w:rPr>
        <w:t xml:space="preserve">, </w:t>
      </w:r>
      <w:r>
        <w:rPr>
          <w:rFonts w:ascii="Times New Roman" w:hAnsi="Times New Roman" w:cs="Times New Roman"/>
          <w:sz w:val="28"/>
          <w:szCs w:val="24"/>
        </w:rPr>
        <w:t>Powell</w:t>
      </w:r>
      <w:r w:rsidR="008B3C96" w:rsidRPr="008B3C96">
        <w:rPr>
          <w:rFonts w:ascii="Times New Roman" w:hAnsi="Times New Roman" w:cs="Times New Roman"/>
          <w:sz w:val="28"/>
          <w:szCs w:val="24"/>
        </w:rPr>
        <w:t xml:space="preserve"> </w:t>
      </w:r>
      <w:r>
        <w:rPr>
          <w:rFonts w:ascii="Times New Roman" w:hAnsi="Times New Roman" w:cs="Times New Roman"/>
          <w:sz w:val="28"/>
          <w:szCs w:val="24"/>
        </w:rPr>
        <w:t>J</w:t>
      </w:r>
      <w:r w:rsidR="008B3C96" w:rsidRPr="008B3C96">
        <w:rPr>
          <w:rFonts w:ascii="Times New Roman" w:hAnsi="Times New Roman" w:cs="Times New Roman"/>
          <w:sz w:val="28"/>
          <w:szCs w:val="24"/>
          <w:vertAlign w:val="superscript"/>
        </w:rPr>
        <w:t xml:space="preserve">2 </w:t>
      </w:r>
      <w:r w:rsidR="008B3C96" w:rsidRPr="008B3C96">
        <w:rPr>
          <w:rFonts w:ascii="Times New Roman" w:hAnsi="Times New Roman" w:cs="Times New Roman"/>
          <w:sz w:val="28"/>
          <w:szCs w:val="24"/>
        </w:rPr>
        <w:t xml:space="preserve">&amp; </w:t>
      </w:r>
      <w:proofErr w:type="spellStart"/>
      <w:r w:rsidR="008B3C96" w:rsidRPr="008B3C96">
        <w:rPr>
          <w:rFonts w:ascii="Times New Roman" w:hAnsi="Times New Roman" w:cs="Times New Roman"/>
          <w:sz w:val="28"/>
          <w:szCs w:val="24"/>
        </w:rPr>
        <w:t>Abell</w:t>
      </w:r>
      <w:proofErr w:type="spellEnd"/>
      <w:r w:rsidR="008B3C96" w:rsidRPr="008B3C96">
        <w:rPr>
          <w:rFonts w:ascii="Times New Roman" w:hAnsi="Times New Roman" w:cs="Times New Roman"/>
          <w:sz w:val="28"/>
          <w:szCs w:val="24"/>
        </w:rPr>
        <w:t>-Davis SE</w:t>
      </w:r>
      <w:r w:rsidR="008B3C96" w:rsidRPr="008B3C96">
        <w:rPr>
          <w:rFonts w:ascii="Times New Roman" w:hAnsi="Times New Roman" w:cs="Times New Roman"/>
          <w:sz w:val="28"/>
          <w:szCs w:val="24"/>
          <w:vertAlign w:val="superscript"/>
        </w:rPr>
        <w:t>3</w:t>
      </w:r>
      <w:r w:rsidR="004460AE" w:rsidRPr="008B3C96">
        <w:rPr>
          <w:rFonts w:ascii="Times New Roman" w:hAnsi="Times New Roman" w:cs="Times New Roman"/>
          <w:sz w:val="28"/>
          <w:szCs w:val="24"/>
        </w:rPr>
        <w:t xml:space="preserve"> </w:t>
      </w:r>
    </w:p>
    <w:p w:rsidR="004460AE" w:rsidRPr="008B3C96" w:rsidRDefault="008B3C96" w:rsidP="004460AE">
      <w:pPr>
        <w:autoSpaceDE w:val="0"/>
        <w:autoSpaceDN w:val="0"/>
        <w:adjustRightInd w:val="0"/>
        <w:spacing w:after="0" w:line="360" w:lineRule="auto"/>
        <w:jc w:val="center"/>
        <w:rPr>
          <w:rFonts w:ascii="Times New Roman" w:hAnsi="Times New Roman" w:cs="Times New Roman"/>
          <w:i/>
          <w:sz w:val="24"/>
          <w:szCs w:val="24"/>
        </w:rPr>
      </w:pPr>
      <w:r w:rsidRPr="008B3C96">
        <w:rPr>
          <w:rFonts w:ascii="Times New Roman" w:hAnsi="Times New Roman" w:cs="Times New Roman"/>
          <w:i/>
          <w:sz w:val="24"/>
          <w:szCs w:val="24"/>
          <w:vertAlign w:val="superscript"/>
        </w:rPr>
        <w:t>1</w:t>
      </w:r>
      <w:r w:rsidRPr="008B3C96">
        <w:rPr>
          <w:rFonts w:ascii="Times New Roman" w:hAnsi="Times New Roman" w:cs="Times New Roman"/>
          <w:i/>
          <w:sz w:val="24"/>
          <w:szCs w:val="24"/>
        </w:rPr>
        <w:t>School of Molecular Biosciences</w:t>
      </w:r>
      <w:r>
        <w:rPr>
          <w:rFonts w:ascii="Times New Roman" w:hAnsi="Times New Roman" w:cs="Times New Roman"/>
          <w:i/>
          <w:sz w:val="24"/>
          <w:szCs w:val="24"/>
        </w:rPr>
        <w:t>,</w:t>
      </w:r>
      <w:r w:rsidRPr="008B3C96">
        <w:rPr>
          <w:rFonts w:ascii="Times New Roman" w:hAnsi="Times New Roman" w:cs="Times New Roman"/>
          <w:i/>
          <w:sz w:val="24"/>
          <w:szCs w:val="24"/>
        </w:rPr>
        <w:t xml:space="preserve"> University of Sydney</w:t>
      </w:r>
      <w:r>
        <w:rPr>
          <w:rFonts w:ascii="Times New Roman" w:hAnsi="Times New Roman" w:cs="Times New Roman"/>
          <w:i/>
          <w:sz w:val="24"/>
          <w:szCs w:val="24"/>
        </w:rPr>
        <w:t>,</w:t>
      </w:r>
      <w:r w:rsidRPr="008B3C96">
        <w:rPr>
          <w:rFonts w:ascii="Times New Roman" w:hAnsi="Times New Roman" w:cs="Times New Roman"/>
          <w:i/>
          <w:sz w:val="24"/>
          <w:szCs w:val="24"/>
        </w:rPr>
        <w:t xml:space="preserve"> Sydney NSW AU</w:t>
      </w:r>
      <w:r>
        <w:rPr>
          <w:rFonts w:ascii="Times New Roman" w:hAnsi="Times New Roman" w:cs="Times New Roman"/>
          <w:i/>
          <w:sz w:val="24"/>
          <w:szCs w:val="24"/>
        </w:rPr>
        <w:t>;</w:t>
      </w:r>
      <w:r w:rsidR="002E3944" w:rsidRPr="002E3944">
        <w:t xml:space="preserve"> </w:t>
      </w:r>
      <w:r w:rsidR="0091514D">
        <w:rPr>
          <w:rFonts w:ascii="Times New Roman" w:hAnsi="Times New Roman" w:cs="Times New Roman"/>
          <w:i/>
          <w:sz w:val="24"/>
          <w:szCs w:val="24"/>
        </w:rPr>
        <w:t>leona</w:t>
      </w:r>
      <w:r w:rsidR="002E3944" w:rsidRPr="002E3944">
        <w:rPr>
          <w:rFonts w:ascii="Times New Roman" w:hAnsi="Times New Roman" w:cs="Times New Roman"/>
          <w:i/>
          <w:sz w:val="24"/>
          <w:szCs w:val="24"/>
        </w:rPr>
        <w:t>.ca</w:t>
      </w:r>
      <w:r w:rsidR="0091514D">
        <w:rPr>
          <w:rFonts w:ascii="Times New Roman" w:hAnsi="Times New Roman" w:cs="Times New Roman"/>
          <w:i/>
          <w:sz w:val="24"/>
          <w:szCs w:val="24"/>
        </w:rPr>
        <w:t>mpbell</w:t>
      </w:r>
      <w:r w:rsidR="002E3944" w:rsidRPr="002E3944">
        <w:rPr>
          <w:rFonts w:ascii="Times New Roman" w:hAnsi="Times New Roman" w:cs="Times New Roman"/>
          <w:i/>
          <w:sz w:val="24"/>
          <w:szCs w:val="24"/>
        </w:rPr>
        <w:t>@sydney.edu.au</w:t>
      </w:r>
      <w:r>
        <w:rPr>
          <w:rFonts w:ascii="Times New Roman" w:hAnsi="Times New Roman" w:cs="Times New Roman"/>
          <w:i/>
          <w:sz w:val="24"/>
          <w:szCs w:val="24"/>
        </w:rPr>
        <w:t xml:space="preserve"> </w:t>
      </w:r>
    </w:p>
    <w:p w:rsidR="008B3C96" w:rsidRPr="008B3C96" w:rsidRDefault="008B3C96" w:rsidP="004460AE">
      <w:pPr>
        <w:autoSpaceDE w:val="0"/>
        <w:autoSpaceDN w:val="0"/>
        <w:adjustRightInd w:val="0"/>
        <w:spacing w:after="0" w:line="360" w:lineRule="auto"/>
        <w:jc w:val="center"/>
        <w:rPr>
          <w:rFonts w:ascii="Times New Roman" w:hAnsi="Times New Roman" w:cs="Times New Roman"/>
          <w:i/>
          <w:sz w:val="24"/>
          <w:szCs w:val="24"/>
        </w:rPr>
      </w:pPr>
      <w:r w:rsidRPr="008B3C96">
        <w:rPr>
          <w:rFonts w:ascii="Times New Roman" w:hAnsi="Times New Roman" w:cs="Times New Roman"/>
          <w:i/>
          <w:sz w:val="24"/>
          <w:szCs w:val="24"/>
          <w:vertAlign w:val="superscript"/>
        </w:rPr>
        <w:t>2</w:t>
      </w:r>
      <w:r w:rsidR="004E12F0">
        <w:rPr>
          <w:rFonts w:ascii="Times New Roman" w:hAnsi="Times New Roman" w:cs="Times New Roman"/>
          <w:i/>
          <w:sz w:val="24"/>
          <w:szCs w:val="24"/>
        </w:rPr>
        <w:t>Department of Soil Biology &amp; Genomics</w:t>
      </w:r>
      <w:r w:rsidRPr="008B3C96">
        <w:rPr>
          <w:rFonts w:ascii="Times New Roman" w:hAnsi="Times New Roman" w:cs="Times New Roman"/>
          <w:i/>
          <w:sz w:val="24"/>
          <w:szCs w:val="24"/>
        </w:rPr>
        <w:t xml:space="preserve">, </w:t>
      </w:r>
      <w:r w:rsidR="004E12F0">
        <w:rPr>
          <w:rFonts w:ascii="Times New Roman" w:hAnsi="Times New Roman" w:cs="Times New Roman"/>
          <w:i/>
          <w:sz w:val="24"/>
          <w:szCs w:val="24"/>
        </w:rPr>
        <w:t>Hawkesbury Institute for the Environment</w:t>
      </w:r>
      <w:r w:rsidRPr="008B3C96">
        <w:rPr>
          <w:rFonts w:ascii="Times New Roman" w:hAnsi="Times New Roman" w:cs="Times New Roman"/>
          <w:i/>
          <w:sz w:val="24"/>
          <w:szCs w:val="24"/>
        </w:rPr>
        <w:t xml:space="preserve">, </w:t>
      </w:r>
      <w:r w:rsidR="004E12F0">
        <w:rPr>
          <w:rFonts w:ascii="Times New Roman" w:hAnsi="Times New Roman" w:cs="Times New Roman"/>
          <w:i/>
          <w:sz w:val="24"/>
          <w:szCs w:val="24"/>
        </w:rPr>
        <w:t>Sydney</w:t>
      </w:r>
      <w:r w:rsidRPr="008B3C96">
        <w:rPr>
          <w:rFonts w:ascii="Times New Roman" w:hAnsi="Times New Roman" w:cs="Times New Roman"/>
          <w:i/>
          <w:sz w:val="24"/>
          <w:szCs w:val="24"/>
        </w:rPr>
        <w:t xml:space="preserve"> </w:t>
      </w:r>
      <w:r w:rsidR="004E12F0">
        <w:rPr>
          <w:rFonts w:ascii="Times New Roman" w:hAnsi="Times New Roman" w:cs="Times New Roman"/>
          <w:i/>
          <w:sz w:val="24"/>
          <w:szCs w:val="24"/>
        </w:rPr>
        <w:t>NSW</w:t>
      </w:r>
      <w:r w:rsidRPr="008B3C96">
        <w:rPr>
          <w:rFonts w:ascii="Times New Roman" w:hAnsi="Times New Roman" w:cs="Times New Roman"/>
          <w:i/>
          <w:sz w:val="24"/>
          <w:szCs w:val="24"/>
        </w:rPr>
        <w:t xml:space="preserve"> AU</w:t>
      </w:r>
      <w:r>
        <w:rPr>
          <w:rFonts w:ascii="Times New Roman" w:hAnsi="Times New Roman" w:cs="Times New Roman"/>
          <w:i/>
          <w:sz w:val="24"/>
          <w:szCs w:val="24"/>
        </w:rPr>
        <w:t xml:space="preserve">; </w:t>
      </w:r>
      <w:r w:rsidR="004E12F0">
        <w:rPr>
          <w:rFonts w:ascii="Times New Roman" w:hAnsi="Times New Roman" w:cs="Times New Roman"/>
          <w:i/>
          <w:sz w:val="24"/>
          <w:szCs w:val="24"/>
        </w:rPr>
        <w:t>jeff</w:t>
      </w:r>
      <w:r>
        <w:rPr>
          <w:rFonts w:ascii="Times New Roman" w:hAnsi="Times New Roman" w:cs="Times New Roman"/>
          <w:i/>
          <w:sz w:val="24"/>
          <w:szCs w:val="24"/>
        </w:rPr>
        <w:t>.</w:t>
      </w:r>
      <w:r w:rsidR="004E12F0">
        <w:rPr>
          <w:rFonts w:ascii="Times New Roman" w:hAnsi="Times New Roman" w:cs="Times New Roman"/>
          <w:i/>
          <w:sz w:val="24"/>
          <w:szCs w:val="24"/>
        </w:rPr>
        <w:t>powell</w:t>
      </w:r>
      <w:r>
        <w:rPr>
          <w:rFonts w:ascii="Times New Roman" w:hAnsi="Times New Roman" w:cs="Times New Roman"/>
          <w:i/>
          <w:sz w:val="24"/>
          <w:szCs w:val="24"/>
        </w:rPr>
        <w:t>@</w:t>
      </w:r>
      <w:r w:rsidR="004E12F0">
        <w:rPr>
          <w:rFonts w:ascii="Times New Roman" w:hAnsi="Times New Roman" w:cs="Times New Roman"/>
          <w:i/>
          <w:sz w:val="24"/>
          <w:szCs w:val="24"/>
        </w:rPr>
        <w:t>uws.edu.au</w:t>
      </w:r>
    </w:p>
    <w:p w:rsidR="004460AE" w:rsidRPr="008B3C96" w:rsidRDefault="008B3C96" w:rsidP="004460AE">
      <w:pPr>
        <w:autoSpaceDE w:val="0"/>
        <w:autoSpaceDN w:val="0"/>
        <w:adjustRightInd w:val="0"/>
        <w:spacing w:after="0" w:line="360" w:lineRule="auto"/>
        <w:jc w:val="center"/>
        <w:rPr>
          <w:rFonts w:ascii="Times New Roman" w:hAnsi="Times New Roman" w:cs="Times New Roman"/>
          <w:i/>
          <w:sz w:val="24"/>
          <w:szCs w:val="24"/>
        </w:rPr>
      </w:pPr>
      <w:r w:rsidRPr="008B3C96">
        <w:rPr>
          <w:rFonts w:ascii="Times New Roman" w:hAnsi="Times New Roman" w:cs="Times New Roman"/>
          <w:i/>
          <w:sz w:val="24"/>
          <w:szCs w:val="24"/>
          <w:vertAlign w:val="superscript"/>
        </w:rPr>
        <w:t>3</w:t>
      </w:r>
      <w:r w:rsidRPr="008B3C96">
        <w:rPr>
          <w:rFonts w:ascii="Times New Roman" w:hAnsi="Times New Roman" w:cs="Times New Roman"/>
          <w:i/>
          <w:sz w:val="24"/>
          <w:szCs w:val="24"/>
        </w:rPr>
        <w:t>School of Marine and Tropical Biology and Australian Tropical Herbarium, James Cook University, Cairns QLD AU</w:t>
      </w:r>
      <w:r>
        <w:rPr>
          <w:rFonts w:ascii="Times New Roman" w:hAnsi="Times New Roman" w:cs="Times New Roman"/>
          <w:i/>
          <w:sz w:val="24"/>
          <w:szCs w:val="24"/>
        </w:rPr>
        <w:t>; sandra.abell@jcu.edu.au</w:t>
      </w:r>
    </w:p>
    <w:p w:rsidR="004460AE" w:rsidRPr="00E1535C" w:rsidRDefault="004460AE" w:rsidP="004460AE">
      <w:pPr>
        <w:autoSpaceDE w:val="0"/>
        <w:autoSpaceDN w:val="0"/>
        <w:adjustRightInd w:val="0"/>
        <w:spacing w:after="0" w:line="360" w:lineRule="auto"/>
        <w:jc w:val="both"/>
        <w:rPr>
          <w:rFonts w:ascii="Times New Roman" w:hAnsi="Times New Roman" w:cs="Times New Roman"/>
          <w:sz w:val="24"/>
          <w:szCs w:val="24"/>
        </w:rPr>
      </w:pPr>
    </w:p>
    <w:p w:rsidR="004460AE" w:rsidRPr="00E1535C" w:rsidRDefault="004460AE" w:rsidP="004460AE">
      <w:pPr>
        <w:autoSpaceDE w:val="0"/>
        <w:autoSpaceDN w:val="0"/>
        <w:adjustRightInd w:val="0"/>
        <w:spacing w:after="0" w:line="360" w:lineRule="auto"/>
        <w:jc w:val="both"/>
        <w:rPr>
          <w:rFonts w:ascii="Times New Roman" w:hAnsi="Times New Roman" w:cs="Times New Roman"/>
          <w:sz w:val="24"/>
          <w:szCs w:val="24"/>
        </w:rPr>
      </w:pPr>
    </w:p>
    <w:p w:rsidR="004460AE" w:rsidRPr="00E1535C" w:rsidRDefault="004460AE" w:rsidP="00B97202">
      <w:pPr>
        <w:autoSpaceDE w:val="0"/>
        <w:autoSpaceDN w:val="0"/>
        <w:adjustRightInd w:val="0"/>
        <w:spacing w:after="0" w:line="360" w:lineRule="auto"/>
        <w:ind w:firstLine="708"/>
        <w:jc w:val="both"/>
        <w:rPr>
          <w:rFonts w:ascii="Times New Roman" w:hAnsi="Times New Roman" w:cs="Times New Roman"/>
          <w:sz w:val="24"/>
          <w:szCs w:val="24"/>
        </w:rPr>
      </w:pPr>
      <w:r w:rsidRPr="00E1535C">
        <w:rPr>
          <w:rFonts w:ascii="Times New Roman" w:hAnsi="Times New Roman" w:cs="Times New Roman"/>
          <w:b/>
          <w:sz w:val="24"/>
          <w:szCs w:val="24"/>
        </w:rPr>
        <w:t>Abstract.</w:t>
      </w:r>
      <w:r w:rsidRPr="00E1535C">
        <w:rPr>
          <w:rFonts w:ascii="Times New Roman" w:hAnsi="Times New Roman" w:cs="Times New Roman"/>
          <w:sz w:val="24"/>
          <w:szCs w:val="24"/>
        </w:rPr>
        <w:t xml:space="preserve"> </w:t>
      </w:r>
      <w:r w:rsidR="008B3C96">
        <w:rPr>
          <w:rFonts w:ascii="Times New Roman" w:hAnsi="Times New Roman" w:cs="Times New Roman"/>
          <w:sz w:val="24"/>
          <w:szCs w:val="24"/>
        </w:rPr>
        <w:t>Please replace th</w:t>
      </w:r>
      <w:r w:rsidR="00D860E9">
        <w:rPr>
          <w:rFonts w:ascii="Times New Roman" w:hAnsi="Times New Roman" w:cs="Times New Roman"/>
          <w:sz w:val="24"/>
          <w:szCs w:val="24"/>
        </w:rPr>
        <w:t>e following</w:t>
      </w:r>
      <w:r w:rsidR="008B3C96">
        <w:rPr>
          <w:rFonts w:ascii="Times New Roman" w:hAnsi="Times New Roman" w:cs="Times New Roman"/>
          <w:sz w:val="24"/>
          <w:szCs w:val="24"/>
        </w:rPr>
        <w:t xml:space="preserve"> text with your own abstract</w:t>
      </w:r>
      <w:r w:rsidR="00B97202" w:rsidRPr="00E1535C">
        <w:rPr>
          <w:rFonts w:ascii="Times New Roman" w:hAnsi="Times New Roman" w:cs="Times New Roman"/>
          <w:sz w:val="24"/>
          <w:szCs w:val="24"/>
        </w:rPr>
        <w:t xml:space="preserve">. </w:t>
      </w:r>
      <w:r w:rsidR="00D860E9">
        <w:rPr>
          <w:rFonts w:ascii="Times New Roman" w:hAnsi="Times New Roman" w:cs="Times New Roman"/>
          <w:sz w:val="24"/>
          <w:szCs w:val="24"/>
        </w:rPr>
        <w:t>F</w:t>
      </w:r>
      <w:r w:rsidR="008B3C96">
        <w:rPr>
          <w:rFonts w:ascii="Times New Roman" w:hAnsi="Times New Roman" w:cs="Times New Roman"/>
          <w:sz w:val="24"/>
          <w:szCs w:val="24"/>
        </w:rPr>
        <w:t xml:space="preserve">ormat </w:t>
      </w:r>
      <w:r w:rsidR="00D860E9">
        <w:rPr>
          <w:rFonts w:ascii="Times New Roman" w:hAnsi="Times New Roman" w:cs="Times New Roman"/>
          <w:sz w:val="24"/>
          <w:szCs w:val="24"/>
        </w:rPr>
        <w:t>the abstract text using</w:t>
      </w:r>
      <w:r w:rsidR="008B3C96">
        <w:rPr>
          <w:rFonts w:ascii="Times New Roman" w:hAnsi="Times New Roman" w:cs="Times New Roman"/>
          <w:sz w:val="24"/>
          <w:szCs w:val="24"/>
        </w:rPr>
        <w:t xml:space="preserve"> Times New Roman 12 point font. Use italics only for species names. Do not bold any text in the body of the abstract. </w:t>
      </w:r>
      <w:r w:rsidR="00E1535C" w:rsidRPr="00E1535C">
        <w:rPr>
          <w:rFonts w:ascii="Times New Roman" w:hAnsi="Times New Roman" w:cs="Times New Roman"/>
          <w:bCs/>
          <w:color w:val="002800"/>
          <w:sz w:val="24"/>
          <w:szCs w:val="24"/>
          <w:lang w:val="en-US"/>
        </w:rPr>
        <w:t>A</w:t>
      </w:r>
      <w:r w:rsidR="00E1535C" w:rsidRPr="00E1535C">
        <w:rPr>
          <w:rFonts w:ascii="Times New Roman" w:hAnsi="Times New Roman" w:cs="Times New Roman"/>
          <w:color w:val="002800"/>
          <w:sz w:val="24"/>
          <w:szCs w:val="24"/>
          <w:lang w:val="en-US"/>
        </w:rPr>
        <w:t xml:space="preserve">bstracts should not exceed </w:t>
      </w:r>
      <w:r w:rsidR="008B3C96">
        <w:rPr>
          <w:rFonts w:ascii="Times New Roman" w:hAnsi="Times New Roman" w:cs="Times New Roman"/>
          <w:color w:val="002800"/>
          <w:sz w:val="24"/>
          <w:szCs w:val="24"/>
          <w:lang w:val="en-US"/>
        </w:rPr>
        <w:t>200 words</w:t>
      </w:r>
      <w:r w:rsidR="00E1535C" w:rsidRPr="00E1535C">
        <w:rPr>
          <w:rFonts w:ascii="Times New Roman" w:hAnsi="Times New Roman" w:cs="Times New Roman"/>
          <w:color w:val="002800"/>
          <w:sz w:val="24"/>
          <w:szCs w:val="24"/>
          <w:lang w:val="en-US"/>
        </w:rPr>
        <w:t>.</w:t>
      </w:r>
      <w:r w:rsidR="00E1535C" w:rsidRPr="00E1535C">
        <w:rPr>
          <w:rFonts w:ascii="Times New Roman" w:hAnsi="Times New Roman" w:cs="Times New Roman"/>
          <w:b/>
          <w:color w:val="002800"/>
          <w:sz w:val="24"/>
          <w:szCs w:val="24"/>
          <w:lang w:val="en-US"/>
        </w:rPr>
        <w:t xml:space="preserve"> </w:t>
      </w:r>
      <w:r w:rsidR="00E1535C" w:rsidRPr="00E1535C">
        <w:rPr>
          <w:rFonts w:ascii="Times New Roman" w:hAnsi="Times New Roman" w:cs="Times New Roman"/>
          <w:color w:val="002800"/>
          <w:sz w:val="24"/>
          <w:szCs w:val="24"/>
          <w:lang w:val="en-US"/>
        </w:rPr>
        <w:t>Abstract</w:t>
      </w:r>
      <w:r w:rsidR="00D860E9">
        <w:rPr>
          <w:rFonts w:ascii="Times New Roman" w:hAnsi="Times New Roman" w:cs="Times New Roman"/>
          <w:color w:val="002800"/>
          <w:sz w:val="24"/>
          <w:szCs w:val="24"/>
          <w:lang w:val="en-US"/>
        </w:rPr>
        <w:t>s</w:t>
      </w:r>
      <w:r w:rsidR="00E1535C" w:rsidRPr="00E1535C">
        <w:rPr>
          <w:rFonts w:ascii="Times New Roman" w:hAnsi="Times New Roman" w:cs="Times New Roman"/>
          <w:color w:val="002800"/>
          <w:sz w:val="24"/>
          <w:szCs w:val="24"/>
          <w:lang w:val="en-US"/>
        </w:rPr>
        <w:t xml:space="preserve"> must be written in English</w:t>
      </w:r>
      <w:r w:rsidR="008B3C96">
        <w:rPr>
          <w:rFonts w:ascii="Times New Roman" w:hAnsi="Times New Roman" w:cs="Times New Roman"/>
          <w:color w:val="002800"/>
          <w:sz w:val="24"/>
          <w:szCs w:val="24"/>
          <w:lang w:val="en-US"/>
        </w:rPr>
        <w:t xml:space="preserve"> and must not include references</w:t>
      </w:r>
      <w:r w:rsidR="00E1535C" w:rsidRPr="00E1535C">
        <w:rPr>
          <w:rFonts w:ascii="Times New Roman" w:hAnsi="Times New Roman" w:cs="Times New Roman"/>
          <w:color w:val="002800"/>
          <w:sz w:val="24"/>
          <w:szCs w:val="24"/>
          <w:lang w:val="en-US"/>
        </w:rPr>
        <w:t>.</w:t>
      </w:r>
      <w:r w:rsidR="00E1535C">
        <w:rPr>
          <w:rFonts w:ascii="Times New Roman" w:hAnsi="Times New Roman" w:cs="Times New Roman"/>
          <w:b/>
          <w:color w:val="002800"/>
          <w:sz w:val="24"/>
          <w:szCs w:val="24"/>
          <w:lang w:val="en-US"/>
        </w:rPr>
        <w:t xml:space="preserve"> </w:t>
      </w:r>
      <w:r w:rsidR="008B3C96">
        <w:rPr>
          <w:rFonts w:ascii="Times New Roman" w:hAnsi="Times New Roman" w:cs="Times New Roman"/>
          <w:color w:val="002800"/>
          <w:sz w:val="24"/>
          <w:szCs w:val="24"/>
          <w:lang w:val="en-US"/>
        </w:rPr>
        <w:t xml:space="preserve">Please replace all other text </w:t>
      </w:r>
      <w:r w:rsidR="00D860E9">
        <w:rPr>
          <w:rFonts w:ascii="Times New Roman" w:hAnsi="Times New Roman" w:cs="Times New Roman"/>
          <w:color w:val="002800"/>
          <w:sz w:val="24"/>
          <w:szCs w:val="24"/>
          <w:lang w:val="en-US"/>
        </w:rPr>
        <w:t xml:space="preserve">(see above and below) </w:t>
      </w:r>
      <w:r w:rsidR="008B3C96">
        <w:rPr>
          <w:rFonts w:ascii="Times New Roman" w:hAnsi="Times New Roman" w:cs="Times New Roman"/>
          <w:color w:val="002800"/>
          <w:sz w:val="24"/>
          <w:szCs w:val="24"/>
          <w:lang w:val="en-US"/>
        </w:rPr>
        <w:t xml:space="preserve">including title of abstract, author </w:t>
      </w:r>
      <w:r w:rsidR="00D860E9">
        <w:rPr>
          <w:rFonts w:ascii="Times New Roman" w:hAnsi="Times New Roman" w:cs="Times New Roman"/>
          <w:color w:val="002800"/>
          <w:sz w:val="24"/>
          <w:szCs w:val="24"/>
          <w:lang w:val="en-US"/>
        </w:rPr>
        <w:t xml:space="preserve">list, author </w:t>
      </w:r>
      <w:r w:rsidR="008B3C96">
        <w:rPr>
          <w:rFonts w:ascii="Times New Roman" w:hAnsi="Times New Roman" w:cs="Times New Roman"/>
          <w:color w:val="002800"/>
          <w:sz w:val="24"/>
          <w:szCs w:val="24"/>
          <w:lang w:val="en-US"/>
        </w:rPr>
        <w:t xml:space="preserve">affiliations and keywords </w:t>
      </w:r>
      <w:r w:rsidR="00D860E9">
        <w:rPr>
          <w:rFonts w:ascii="Times New Roman" w:hAnsi="Times New Roman" w:cs="Times New Roman"/>
          <w:color w:val="002800"/>
          <w:sz w:val="24"/>
          <w:szCs w:val="24"/>
          <w:lang w:val="en-US"/>
        </w:rPr>
        <w:t>with your own text, retaining</w:t>
      </w:r>
      <w:r w:rsidR="008B3C96">
        <w:rPr>
          <w:rFonts w:ascii="Times New Roman" w:hAnsi="Times New Roman" w:cs="Times New Roman"/>
          <w:color w:val="002800"/>
          <w:sz w:val="24"/>
          <w:szCs w:val="24"/>
          <w:lang w:val="en-US"/>
        </w:rPr>
        <w:t xml:space="preserve"> the </w:t>
      </w:r>
      <w:r w:rsidR="00D860E9">
        <w:rPr>
          <w:rFonts w:ascii="Times New Roman" w:hAnsi="Times New Roman" w:cs="Times New Roman"/>
          <w:color w:val="002800"/>
          <w:sz w:val="24"/>
          <w:szCs w:val="24"/>
          <w:lang w:val="en-US"/>
        </w:rPr>
        <w:t xml:space="preserve">correct </w:t>
      </w:r>
      <w:r w:rsidR="008B3C96">
        <w:rPr>
          <w:rFonts w:ascii="Times New Roman" w:hAnsi="Times New Roman" w:cs="Times New Roman"/>
          <w:color w:val="002800"/>
          <w:sz w:val="24"/>
          <w:szCs w:val="24"/>
          <w:lang w:val="en-US"/>
        </w:rPr>
        <w:t>formatting. The</w:t>
      </w:r>
      <w:r w:rsidR="00D860E9">
        <w:rPr>
          <w:rFonts w:ascii="Times New Roman" w:hAnsi="Times New Roman" w:cs="Times New Roman"/>
          <w:color w:val="002800"/>
          <w:sz w:val="24"/>
          <w:szCs w:val="24"/>
          <w:lang w:val="en-US"/>
        </w:rPr>
        <w:t xml:space="preserve"> abstract </w:t>
      </w:r>
      <w:r w:rsidR="008B3C96">
        <w:rPr>
          <w:rFonts w:ascii="Times New Roman" w:hAnsi="Times New Roman" w:cs="Times New Roman"/>
          <w:color w:val="002800"/>
          <w:sz w:val="24"/>
          <w:szCs w:val="24"/>
          <w:lang w:val="en-US"/>
        </w:rPr>
        <w:t xml:space="preserve">title should be in bold </w:t>
      </w:r>
      <w:r w:rsidR="00D860E9">
        <w:rPr>
          <w:rFonts w:ascii="Times New Roman" w:hAnsi="Times New Roman" w:cs="Times New Roman"/>
          <w:color w:val="002800"/>
          <w:sz w:val="24"/>
          <w:szCs w:val="24"/>
          <w:lang w:val="en-US"/>
        </w:rPr>
        <w:t>and</w:t>
      </w:r>
      <w:r w:rsidR="008B3C96">
        <w:rPr>
          <w:rFonts w:ascii="Times New Roman" w:hAnsi="Times New Roman" w:cs="Times New Roman"/>
          <w:color w:val="002800"/>
          <w:sz w:val="24"/>
          <w:szCs w:val="24"/>
          <w:lang w:val="en-US"/>
        </w:rPr>
        <w:t xml:space="preserve"> Times New Roman 14 point font. The author names should be Times New Roman 14 font and include surnames first, followed by initials with no full stops between </w:t>
      </w:r>
      <w:r w:rsidR="00D860E9">
        <w:rPr>
          <w:rFonts w:ascii="Times New Roman" w:hAnsi="Times New Roman" w:cs="Times New Roman"/>
          <w:color w:val="002800"/>
          <w:sz w:val="24"/>
          <w:szCs w:val="24"/>
          <w:lang w:val="en-US"/>
        </w:rPr>
        <w:t xml:space="preserve">any of </w:t>
      </w:r>
      <w:r w:rsidR="008B3C96">
        <w:rPr>
          <w:rFonts w:ascii="Times New Roman" w:hAnsi="Times New Roman" w:cs="Times New Roman"/>
          <w:color w:val="002800"/>
          <w:sz w:val="24"/>
          <w:szCs w:val="24"/>
          <w:lang w:val="en-US"/>
        </w:rPr>
        <w:t xml:space="preserve">the initials. Each author should be separated by a comma except for the second-last </w:t>
      </w:r>
      <w:r w:rsidR="00D860E9">
        <w:rPr>
          <w:rFonts w:ascii="Times New Roman" w:hAnsi="Times New Roman" w:cs="Times New Roman"/>
          <w:color w:val="002800"/>
          <w:sz w:val="24"/>
          <w:szCs w:val="24"/>
          <w:lang w:val="en-US"/>
        </w:rPr>
        <w:t xml:space="preserve">(or first) </w:t>
      </w:r>
      <w:r w:rsidR="008B3C96">
        <w:rPr>
          <w:rFonts w:ascii="Times New Roman" w:hAnsi="Times New Roman" w:cs="Times New Roman"/>
          <w:color w:val="002800"/>
          <w:sz w:val="24"/>
          <w:szCs w:val="24"/>
          <w:lang w:val="en-US"/>
        </w:rPr>
        <w:t xml:space="preserve">and last author </w:t>
      </w:r>
      <w:r w:rsidR="00D860E9">
        <w:rPr>
          <w:rFonts w:ascii="Times New Roman" w:hAnsi="Times New Roman" w:cs="Times New Roman"/>
          <w:color w:val="002800"/>
          <w:sz w:val="24"/>
          <w:szCs w:val="24"/>
          <w:lang w:val="en-US"/>
        </w:rPr>
        <w:t xml:space="preserve">in the list, </w:t>
      </w:r>
      <w:r w:rsidR="008B3C96">
        <w:rPr>
          <w:rFonts w:ascii="Times New Roman" w:hAnsi="Times New Roman" w:cs="Times New Roman"/>
          <w:color w:val="002800"/>
          <w:sz w:val="24"/>
          <w:szCs w:val="24"/>
          <w:lang w:val="en-US"/>
        </w:rPr>
        <w:t xml:space="preserve">which should be separated only by </w:t>
      </w:r>
      <w:r w:rsidR="00D860E9">
        <w:rPr>
          <w:rFonts w:ascii="Times New Roman" w:hAnsi="Times New Roman" w:cs="Times New Roman"/>
          <w:color w:val="002800"/>
          <w:sz w:val="24"/>
          <w:szCs w:val="24"/>
          <w:lang w:val="en-US"/>
        </w:rPr>
        <w:t>the ‘and’ symbol (&amp;). The author affiliations should be listed below the author list and include the authors</w:t>
      </w:r>
      <w:r w:rsidR="00B25326">
        <w:rPr>
          <w:rFonts w:ascii="Times New Roman" w:hAnsi="Times New Roman" w:cs="Times New Roman"/>
          <w:color w:val="002800"/>
          <w:sz w:val="24"/>
          <w:szCs w:val="24"/>
          <w:lang w:val="en-US"/>
        </w:rPr>
        <w:t>’</w:t>
      </w:r>
      <w:r w:rsidR="00D860E9">
        <w:rPr>
          <w:rFonts w:ascii="Times New Roman" w:hAnsi="Times New Roman" w:cs="Times New Roman"/>
          <w:color w:val="002800"/>
          <w:sz w:val="24"/>
          <w:szCs w:val="24"/>
          <w:lang w:val="en-US"/>
        </w:rPr>
        <w:t xml:space="preserve"> city and country of residence along with their email addresses. The author affiliation text should be in italics and at Times New Roman 12 font and be indicated using superscript numbers. </w:t>
      </w:r>
      <w:r w:rsidRPr="00E1535C">
        <w:rPr>
          <w:rFonts w:ascii="Times New Roman" w:hAnsi="Times New Roman" w:cs="Times New Roman"/>
          <w:sz w:val="24"/>
          <w:szCs w:val="24"/>
        </w:rPr>
        <w:t>Thanks for your contribution.</w:t>
      </w:r>
    </w:p>
    <w:p w:rsidR="008E6E37" w:rsidRDefault="004460AE" w:rsidP="004460AE">
      <w:pPr>
        <w:autoSpaceDE w:val="0"/>
        <w:autoSpaceDN w:val="0"/>
        <w:adjustRightInd w:val="0"/>
        <w:spacing w:after="0" w:line="360" w:lineRule="auto"/>
        <w:ind w:firstLine="708"/>
        <w:jc w:val="both"/>
        <w:rPr>
          <w:rFonts w:ascii="Times New Roman" w:hAnsi="Times New Roman" w:cs="Times New Roman"/>
          <w:sz w:val="24"/>
          <w:szCs w:val="24"/>
        </w:rPr>
      </w:pPr>
      <w:r w:rsidRPr="00E1535C">
        <w:rPr>
          <w:rFonts w:ascii="Times New Roman" w:hAnsi="Times New Roman" w:cs="Times New Roman"/>
          <w:b/>
          <w:sz w:val="24"/>
          <w:szCs w:val="24"/>
        </w:rPr>
        <w:t>Keywords.</w:t>
      </w:r>
      <w:r w:rsidRPr="00E1535C">
        <w:rPr>
          <w:rFonts w:ascii="Times New Roman" w:hAnsi="Times New Roman" w:cs="Times New Roman"/>
          <w:sz w:val="24"/>
          <w:szCs w:val="24"/>
        </w:rPr>
        <w:t xml:space="preserve"> Keyword one, keyword two, keyword three.</w:t>
      </w:r>
    </w:p>
    <w:p w:rsidR="008E6E37" w:rsidRDefault="008E6E37" w:rsidP="008E6E37">
      <w:pPr>
        <w:autoSpaceDE w:val="0"/>
        <w:autoSpaceDN w:val="0"/>
        <w:adjustRightInd w:val="0"/>
        <w:spacing w:after="0" w:line="360" w:lineRule="auto"/>
        <w:jc w:val="both"/>
        <w:rPr>
          <w:rFonts w:ascii="Times New Roman" w:hAnsi="Times New Roman" w:cs="Times New Roman"/>
          <w:sz w:val="24"/>
          <w:szCs w:val="24"/>
        </w:rPr>
      </w:pPr>
    </w:p>
    <w:p w:rsidR="008A3FA7" w:rsidRDefault="008A3FA7" w:rsidP="008A3FA7">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Please tick: Abstract to be considered for </w:t>
      </w:r>
      <w:proofErr w:type="gramStart"/>
      <w:r>
        <w:rPr>
          <w:rFonts w:ascii="Times New Roman" w:hAnsi="Times New Roman" w:cs="Times New Roman"/>
          <w:sz w:val="24"/>
          <w:szCs w:val="24"/>
        </w:rPr>
        <w:t xml:space="preserve">Presentation </w:t>
      </w:r>
      <w:proofErr w:type="gramEnd"/>
      <w:r>
        <w:rPr>
          <w:rFonts w:ascii="Times New Roman" w:hAnsi="Times New Roman" w:cs="Times New Roman"/>
          <w:sz w:val="24"/>
          <w:szCs w:val="24"/>
        </w:rPr>
        <w:sym w:font="Wingdings" w:char="F06F"/>
      </w:r>
      <w:r>
        <w:rPr>
          <w:rFonts w:ascii="Times New Roman" w:hAnsi="Times New Roman" w:cs="Times New Roman"/>
          <w:sz w:val="24"/>
          <w:szCs w:val="24"/>
        </w:rPr>
        <w:t xml:space="preserve">; Poster </w:t>
      </w:r>
      <w:r>
        <w:rPr>
          <w:rFonts w:ascii="Times New Roman" w:hAnsi="Times New Roman" w:cs="Times New Roman"/>
          <w:sz w:val="24"/>
          <w:szCs w:val="24"/>
        </w:rPr>
        <w:sym w:font="Wingdings" w:char="F06F"/>
      </w:r>
      <w:r>
        <w:rPr>
          <w:rFonts w:ascii="Times New Roman" w:hAnsi="Times New Roman" w:cs="Times New Roman"/>
          <w:sz w:val="24"/>
          <w:szCs w:val="24"/>
        </w:rPr>
        <w:t xml:space="preserve">; Student Travel Grant </w:t>
      </w:r>
      <w:r>
        <w:rPr>
          <w:rFonts w:ascii="Times New Roman" w:hAnsi="Times New Roman" w:cs="Times New Roman"/>
          <w:sz w:val="24"/>
          <w:szCs w:val="24"/>
        </w:rPr>
        <w:sym w:font="Wingdings" w:char="F06F"/>
      </w:r>
    </w:p>
    <w:p w:rsidR="004460AE" w:rsidRPr="00E1535C" w:rsidRDefault="004460AE" w:rsidP="004460AE">
      <w:pPr>
        <w:autoSpaceDE w:val="0"/>
        <w:autoSpaceDN w:val="0"/>
        <w:adjustRightInd w:val="0"/>
        <w:spacing w:after="0" w:line="360" w:lineRule="auto"/>
        <w:jc w:val="both"/>
        <w:rPr>
          <w:rFonts w:ascii="Times New Roman" w:hAnsi="Times New Roman" w:cs="Times New Roman"/>
          <w:b/>
          <w:sz w:val="24"/>
          <w:szCs w:val="24"/>
        </w:rPr>
      </w:pPr>
    </w:p>
    <w:p w:rsidR="004460AE" w:rsidRPr="00E1535C" w:rsidRDefault="004460AE" w:rsidP="004460AE">
      <w:pPr>
        <w:autoSpaceDE w:val="0"/>
        <w:autoSpaceDN w:val="0"/>
        <w:adjustRightInd w:val="0"/>
        <w:spacing w:after="0" w:line="360" w:lineRule="auto"/>
        <w:jc w:val="both"/>
        <w:rPr>
          <w:rFonts w:ascii="Times New Roman" w:hAnsi="Times New Roman" w:cs="Times New Roman"/>
          <w:sz w:val="24"/>
          <w:szCs w:val="24"/>
        </w:rPr>
      </w:pPr>
      <w:bookmarkStart w:id="0" w:name="_GoBack"/>
      <w:bookmarkEnd w:id="0"/>
    </w:p>
    <w:sectPr w:rsidR="004460AE" w:rsidRPr="00E1535C" w:rsidSect="00D823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0AE"/>
    <w:rsid w:val="00001170"/>
    <w:rsid w:val="000035DB"/>
    <w:rsid w:val="000044B4"/>
    <w:rsid w:val="000067E7"/>
    <w:rsid w:val="00007B93"/>
    <w:rsid w:val="00010F9A"/>
    <w:rsid w:val="00013745"/>
    <w:rsid w:val="00017252"/>
    <w:rsid w:val="00017CDF"/>
    <w:rsid w:val="000215D4"/>
    <w:rsid w:val="00021CCA"/>
    <w:rsid w:val="00022EF7"/>
    <w:rsid w:val="00023136"/>
    <w:rsid w:val="000232BA"/>
    <w:rsid w:val="00036CA0"/>
    <w:rsid w:val="00042E7C"/>
    <w:rsid w:val="00050D53"/>
    <w:rsid w:val="0005203C"/>
    <w:rsid w:val="0005481A"/>
    <w:rsid w:val="00056B21"/>
    <w:rsid w:val="000645D3"/>
    <w:rsid w:val="00065E9A"/>
    <w:rsid w:val="00067993"/>
    <w:rsid w:val="00072CBA"/>
    <w:rsid w:val="000731F7"/>
    <w:rsid w:val="0007538F"/>
    <w:rsid w:val="000762C2"/>
    <w:rsid w:val="0008025C"/>
    <w:rsid w:val="00081E3B"/>
    <w:rsid w:val="000825F1"/>
    <w:rsid w:val="00084D61"/>
    <w:rsid w:val="00084E22"/>
    <w:rsid w:val="00087FC8"/>
    <w:rsid w:val="000967DB"/>
    <w:rsid w:val="00097C36"/>
    <w:rsid w:val="000A122B"/>
    <w:rsid w:val="000A6743"/>
    <w:rsid w:val="000B723E"/>
    <w:rsid w:val="000C0A23"/>
    <w:rsid w:val="000C36C2"/>
    <w:rsid w:val="000C37B3"/>
    <w:rsid w:val="000C6E51"/>
    <w:rsid w:val="000C7175"/>
    <w:rsid w:val="000C741B"/>
    <w:rsid w:val="000C74BD"/>
    <w:rsid w:val="000D33DD"/>
    <w:rsid w:val="000D5D2F"/>
    <w:rsid w:val="000D7C7A"/>
    <w:rsid w:val="000E22BA"/>
    <w:rsid w:val="000E4D2A"/>
    <w:rsid w:val="000E6341"/>
    <w:rsid w:val="000E6960"/>
    <w:rsid w:val="000F0793"/>
    <w:rsid w:val="000F36DB"/>
    <w:rsid w:val="000F3AF7"/>
    <w:rsid w:val="001119EA"/>
    <w:rsid w:val="00111F46"/>
    <w:rsid w:val="00121350"/>
    <w:rsid w:val="00122CB8"/>
    <w:rsid w:val="00124FD7"/>
    <w:rsid w:val="001359CD"/>
    <w:rsid w:val="0013600C"/>
    <w:rsid w:val="0013644C"/>
    <w:rsid w:val="00142926"/>
    <w:rsid w:val="00145A9B"/>
    <w:rsid w:val="00146BBE"/>
    <w:rsid w:val="00160C99"/>
    <w:rsid w:val="00162657"/>
    <w:rsid w:val="00164425"/>
    <w:rsid w:val="00170BFA"/>
    <w:rsid w:val="00177FA3"/>
    <w:rsid w:val="00180F3E"/>
    <w:rsid w:val="00185F27"/>
    <w:rsid w:val="00193904"/>
    <w:rsid w:val="00194E25"/>
    <w:rsid w:val="00196153"/>
    <w:rsid w:val="001A151A"/>
    <w:rsid w:val="001A1568"/>
    <w:rsid w:val="001A180A"/>
    <w:rsid w:val="001A23FF"/>
    <w:rsid w:val="001A29C9"/>
    <w:rsid w:val="001A3351"/>
    <w:rsid w:val="001A73A1"/>
    <w:rsid w:val="001B0861"/>
    <w:rsid w:val="001B418C"/>
    <w:rsid w:val="001C3EDE"/>
    <w:rsid w:val="001C6B98"/>
    <w:rsid w:val="001D0CA5"/>
    <w:rsid w:val="001D15E4"/>
    <w:rsid w:val="001D1E3B"/>
    <w:rsid w:val="001D60DA"/>
    <w:rsid w:val="001E24E3"/>
    <w:rsid w:val="001E2E63"/>
    <w:rsid w:val="001E606F"/>
    <w:rsid w:val="001E6BC1"/>
    <w:rsid w:val="001F0BD7"/>
    <w:rsid w:val="001F5A0C"/>
    <w:rsid w:val="00200020"/>
    <w:rsid w:val="00200AFA"/>
    <w:rsid w:val="00220606"/>
    <w:rsid w:val="00224D43"/>
    <w:rsid w:val="0023374D"/>
    <w:rsid w:val="00235483"/>
    <w:rsid w:val="00247AAF"/>
    <w:rsid w:val="0025210D"/>
    <w:rsid w:val="002611DE"/>
    <w:rsid w:val="002615E9"/>
    <w:rsid w:val="00261E0A"/>
    <w:rsid w:val="00274E32"/>
    <w:rsid w:val="00281FD7"/>
    <w:rsid w:val="00283C80"/>
    <w:rsid w:val="00285EA4"/>
    <w:rsid w:val="00290628"/>
    <w:rsid w:val="00294A6A"/>
    <w:rsid w:val="002A007A"/>
    <w:rsid w:val="002A239F"/>
    <w:rsid w:val="002A3CEB"/>
    <w:rsid w:val="002A7065"/>
    <w:rsid w:val="002B0280"/>
    <w:rsid w:val="002B4BE9"/>
    <w:rsid w:val="002B635D"/>
    <w:rsid w:val="002B7725"/>
    <w:rsid w:val="002C04D5"/>
    <w:rsid w:val="002C4D20"/>
    <w:rsid w:val="002C4E2B"/>
    <w:rsid w:val="002D22EA"/>
    <w:rsid w:val="002D4CFE"/>
    <w:rsid w:val="002E0087"/>
    <w:rsid w:val="002E0A24"/>
    <w:rsid w:val="002E0AEA"/>
    <w:rsid w:val="002E3944"/>
    <w:rsid w:val="002F0E7C"/>
    <w:rsid w:val="002F1EFF"/>
    <w:rsid w:val="002F2130"/>
    <w:rsid w:val="002F780F"/>
    <w:rsid w:val="002F7D7A"/>
    <w:rsid w:val="00304985"/>
    <w:rsid w:val="003057C5"/>
    <w:rsid w:val="00313A3C"/>
    <w:rsid w:val="003143FD"/>
    <w:rsid w:val="00315E14"/>
    <w:rsid w:val="00316A30"/>
    <w:rsid w:val="00317732"/>
    <w:rsid w:val="003202BB"/>
    <w:rsid w:val="00326B06"/>
    <w:rsid w:val="00332E49"/>
    <w:rsid w:val="00334DC3"/>
    <w:rsid w:val="00335197"/>
    <w:rsid w:val="003403D8"/>
    <w:rsid w:val="00342C10"/>
    <w:rsid w:val="003603C4"/>
    <w:rsid w:val="00363C57"/>
    <w:rsid w:val="00371632"/>
    <w:rsid w:val="0037276C"/>
    <w:rsid w:val="00383243"/>
    <w:rsid w:val="00383E6F"/>
    <w:rsid w:val="00387AF2"/>
    <w:rsid w:val="00392ED0"/>
    <w:rsid w:val="00393087"/>
    <w:rsid w:val="00394155"/>
    <w:rsid w:val="00396EF6"/>
    <w:rsid w:val="00397B1D"/>
    <w:rsid w:val="003A2998"/>
    <w:rsid w:val="003A78B0"/>
    <w:rsid w:val="003B4606"/>
    <w:rsid w:val="003B5605"/>
    <w:rsid w:val="003B58DB"/>
    <w:rsid w:val="003B5E25"/>
    <w:rsid w:val="003C1C63"/>
    <w:rsid w:val="003C2115"/>
    <w:rsid w:val="003C51E4"/>
    <w:rsid w:val="003C6579"/>
    <w:rsid w:val="003D08B8"/>
    <w:rsid w:val="003D360A"/>
    <w:rsid w:val="003D4350"/>
    <w:rsid w:val="003D65B6"/>
    <w:rsid w:val="003D6747"/>
    <w:rsid w:val="003D6A4C"/>
    <w:rsid w:val="003E5831"/>
    <w:rsid w:val="003E5A05"/>
    <w:rsid w:val="003E657A"/>
    <w:rsid w:val="003E710D"/>
    <w:rsid w:val="003F072C"/>
    <w:rsid w:val="003F2DD3"/>
    <w:rsid w:val="003F778E"/>
    <w:rsid w:val="003F7BD5"/>
    <w:rsid w:val="004008AF"/>
    <w:rsid w:val="00401786"/>
    <w:rsid w:val="00411A5F"/>
    <w:rsid w:val="0041258F"/>
    <w:rsid w:val="00412E92"/>
    <w:rsid w:val="00415D92"/>
    <w:rsid w:val="0041604D"/>
    <w:rsid w:val="0041646C"/>
    <w:rsid w:val="00417503"/>
    <w:rsid w:val="00422E82"/>
    <w:rsid w:val="004233EB"/>
    <w:rsid w:val="0042621A"/>
    <w:rsid w:val="00426379"/>
    <w:rsid w:val="0042750C"/>
    <w:rsid w:val="00431ED1"/>
    <w:rsid w:val="00437FCA"/>
    <w:rsid w:val="004407DC"/>
    <w:rsid w:val="0044153F"/>
    <w:rsid w:val="00443223"/>
    <w:rsid w:val="0044370B"/>
    <w:rsid w:val="004460AE"/>
    <w:rsid w:val="00457344"/>
    <w:rsid w:val="004617DB"/>
    <w:rsid w:val="0046530C"/>
    <w:rsid w:val="0046543F"/>
    <w:rsid w:val="0046637D"/>
    <w:rsid w:val="004740A9"/>
    <w:rsid w:val="00476D25"/>
    <w:rsid w:val="0047716F"/>
    <w:rsid w:val="004805FF"/>
    <w:rsid w:val="00482981"/>
    <w:rsid w:val="004845FF"/>
    <w:rsid w:val="00491786"/>
    <w:rsid w:val="004935ED"/>
    <w:rsid w:val="00493732"/>
    <w:rsid w:val="004A167F"/>
    <w:rsid w:val="004A3180"/>
    <w:rsid w:val="004A4899"/>
    <w:rsid w:val="004A7A85"/>
    <w:rsid w:val="004B0936"/>
    <w:rsid w:val="004B1908"/>
    <w:rsid w:val="004B30CB"/>
    <w:rsid w:val="004B32C5"/>
    <w:rsid w:val="004B5125"/>
    <w:rsid w:val="004B6DB0"/>
    <w:rsid w:val="004C0473"/>
    <w:rsid w:val="004C1986"/>
    <w:rsid w:val="004C7708"/>
    <w:rsid w:val="004D0488"/>
    <w:rsid w:val="004D15B9"/>
    <w:rsid w:val="004E12F0"/>
    <w:rsid w:val="004E1B59"/>
    <w:rsid w:val="004E39AD"/>
    <w:rsid w:val="004E4C91"/>
    <w:rsid w:val="004E510B"/>
    <w:rsid w:val="004F1526"/>
    <w:rsid w:val="004F4882"/>
    <w:rsid w:val="004F6B97"/>
    <w:rsid w:val="004F73CF"/>
    <w:rsid w:val="0050000D"/>
    <w:rsid w:val="00501E23"/>
    <w:rsid w:val="0050655F"/>
    <w:rsid w:val="005073F1"/>
    <w:rsid w:val="00512354"/>
    <w:rsid w:val="005152BB"/>
    <w:rsid w:val="0052132D"/>
    <w:rsid w:val="00525B24"/>
    <w:rsid w:val="00526582"/>
    <w:rsid w:val="00526EE2"/>
    <w:rsid w:val="0053234B"/>
    <w:rsid w:val="00532BCB"/>
    <w:rsid w:val="00534F3C"/>
    <w:rsid w:val="00541232"/>
    <w:rsid w:val="00544686"/>
    <w:rsid w:val="00545B2C"/>
    <w:rsid w:val="005501D4"/>
    <w:rsid w:val="00551B8C"/>
    <w:rsid w:val="00552BDC"/>
    <w:rsid w:val="005579AF"/>
    <w:rsid w:val="005601A6"/>
    <w:rsid w:val="00560562"/>
    <w:rsid w:val="00561F92"/>
    <w:rsid w:val="0056532A"/>
    <w:rsid w:val="00566766"/>
    <w:rsid w:val="005668E9"/>
    <w:rsid w:val="00567390"/>
    <w:rsid w:val="005703CE"/>
    <w:rsid w:val="0057153C"/>
    <w:rsid w:val="0058581F"/>
    <w:rsid w:val="00585F9D"/>
    <w:rsid w:val="005964E3"/>
    <w:rsid w:val="005A11A6"/>
    <w:rsid w:val="005A775C"/>
    <w:rsid w:val="005C1957"/>
    <w:rsid w:val="005E00A9"/>
    <w:rsid w:val="005E0239"/>
    <w:rsid w:val="005E14DA"/>
    <w:rsid w:val="005E27E5"/>
    <w:rsid w:val="005F3C99"/>
    <w:rsid w:val="00601556"/>
    <w:rsid w:val="006023F2"/>
    <w:rsid w:val="00606D8A"/>
    <w:rsid w:val="00607018"/>
    <w:rsid w:val="00610C70"/>
    <w:rsid w:val="00610F30"/>
    <w:rsid w:val="00617F26"/>
    <w:rsid w:val="0062010F"/>
    <w:rsid w:val="00621355"/>
    <w:rsid w:val="0062211E"/>
    <w:rsid w:val="006311EC"/>
    <w:rsid w:val="00631CB7"/>
    <w:rsid w:val="00632165"/>
    <w:rsid w:val="00636C9F"/>
    <w:rsid w:val="00641834"/>
    <w:rsid w:val="00642102"/>
    <w:rsid w:val="00644B8C"/>
    <w:rsid w:val="00646E7F"/>
    <w:rsid w:val="00647589"/>
    <w:rsid w:val="0065193F"/>
    <w:rsid w:val="00656B59"/>
    <w:rsid w:val="00657DD1"/>
    <w:rsid w:val="00660AD8"/>
    <w:rsid w:val="00664535"/>
    <w:rsid w:val="00666631"/>
    <w:rsid w:val="00667F6F"/>
    <w:rsid w:val="00667FC7"/>
    <w:rsid w:val="00670692"/>
    <w:rsid w:val="0068763C"/>
    <w:rsid w:val="00694E75"/>
    <w:rsid w:val="006A0808"/>
    <w:rsid w:val="006A0EAB"/>
    <w:rsid w:val="006A139D"/>
    <w:rsid w:val="006A1832"/>
    <w:rsid w:val="006A18D5"/>
    <w:rsid w:val="006A1915"/>
    <w:rsid w:val="006A2FD8"/>
    <w:rsid w:val="006A71AD"/>
    <w:rsid w:val="006B0173"/>
    <w:rsid w:val="006B7356"/>
    <w:rsid w:val="006B7A87"/>
    <w:rsid w:val="006B7F05"/>
    <w:rsid w:val="006C28DC"/>
    <w:rsid w:val="006C47FF"/>
    <w:rsid w:val="006D196A"/>
    <w:rsid w:val="006D204C"/>
    <w:rsid w:val="006D26FE"/>
    <w:rsid w:val="006D3BDE"/>
    <w:rsid w:val="006D6491"/>
    <w:rsid w:val="006E084B"/>
    <w:rsid w:val="006E18B8"/>
    <w:rsid w:val="006E31B4"/>
    <w:rsid w:val="006E4C86"/>
    <w:rsid w:val="006F277D"/>
    <w:rsid w:val="0070589B"/>
    <w:rsid w:val="00710FF9"/>
    <w:rsid w:val="007125FA"/>
    <w:rsid w:val="00714FD6"/>
    <w:rsid w:val="007151B3"/>
    <w:rsid w:val="007203A9"/>
    <w:rsid w:val="007224A5"/>
    <w:rsid w:val="007248BB"/>
    <w:rsid w:val="00737443"/>
    <w:rsid w:val="00742B57"/>
    <w:rsid w:val="007464B3"/>
    <w:rsid w:val="00746739"/>
    <w:rsid w:val="00752E91"/>
    <w:rsid w:val="00753BF8"/>
    <w:rsid w:val="0075624F"/>
    <w:rsid w:val="007563AD"/>
    <w:rsid w:val="007566B1"/>
    <w:rsid w:val="00757457"/>
    <w:rsid w:val="00760B93"/>
    <w:rsid w:val="00765CDA"/>
    <w:rsid w:val="00765EC8"/>
    <w:rsid w:val="00766298"/>
    <w:rsid w:val="00774D66"/>
    <w:rsid w:val="00776B99"/>
    <w:rsid w:val="00786D44"/>
    <w:rsid w:val="00792000"/>
    <w:rsid w:val="00793277"/>
    <w:rsid w:val="00793EE9"/>
    <w:rsid w:val="007951D3"/>
    <w:rsid w:val="00796338"/>
    <w:rsid w:val="007A4C6A"/>
    <w:rsid w:val="007B5202"/>
    <w:rsid w:val="007B5E8E"/>
    <w:rsid w:val="007B6773"/>
    <w:rsid w:val="007C00BC"/>
    <w:rsid w:val="007C0E96"/>
    <w:rsid w:val="007C1FD6"/>
    <w:rsid w:val="007C7DA0"/>
    <w:rsid w:val="007F2652"/>
    <w:rsid w:val="00800947"/>
    <w:rsid w:val="00802C4C"/>
    <w:rsid w:val="00803EB7"/>
    <w:rsid w:val="008055B6"/>
    <w:rsid w:val="00807DA4"/>
    <w:rsid w:val="00807E65"/>
    <w:rsid w:val="00807F34"/>
    <w:rsid w:val="00813B98"/>
    <w:rsid w:val="0082466A"/>
    <w:rsid w:val="00825302"/>
    <w:rsid w:val="008258EA"/>
    <w:rsid w:val="00834C7D"/>
    <w:rsid w:val="00840679"/>
    <w:rsid w:val="00841D3C"/>
    <w:rsid w:val="008422AA"/>
    <w:rsid w:val="0084268D"/>
    <w:rsid w:val="00851152"/>
    <w:rsid w:val="0085484E"/>
    <w:rsid w:val="0085771A"/>
    <w:rsid w:val="00860EFD"/>
    <w:rsid w:val="00862391"/>
    <w:rsid w:val="00862800"/>
    <w:rsid w:val="008709B5"/>
    <w:rsid w:val="0087725F"/>
    <w:rsid w:val="00880CE2"/>
    <w:rsid w:val="00886EAA"/>
    <w:rsid w:val="00890FF7"/>
    <w:rsid w:val="0089215B"/>
    <w:rsid w:val="008924F4"/>
    <w:rsid w:val="0089265E"/>
    <w:rsid w:val="0089694C"/>
    <w:rsid w:val="008A0B2F"/>
    <w:rsid w:val="008A2A4D"/>
    <w:rsid w:val="008A3FA7"/>
    <w:rsid w:val="008A67DA"/>
    <w:rsid w:val="008B1E21"/>
    <w:rsid w:val="008B1F75"/>
    <w:rsid w:val="008B3C96"/>
    <w:rsid w:val="008C0F91"/>
    <w:rsid w:val="008C3449"/>
    <w:rsid w:val="008D57AC"/>
    <w:rsid w:val="008D78F4"/>
    <w:rsid w:val="008E0D84"/>
    <w:rsid w:val="008E3B75"/>
    <w:rsid w:val="008E4007"/>
    <w:rsid w:val="008E41AF"/>
    <w:rsid w:val="008E6762"/>
    <w:rsid w:val="008E6E37"/>
    <w:rsid w:val="008E6F48"/>
    <w:rsid w:val="008E7F3E"/>
    <w:rsid w:val="009019C9"/>
    <w:rsid w:val="00904247"/>
    <w:rsid w:val="00910EBD"/>
    <w:rsid w:val="00910F9F"/>
    <w:rsid w:val="00911192"/>
    <w:rsid w:val="009114C1"/>
    <w:rsid w:val="0091271E"/>
    <w:rsid w:val="0091493E"/>
    <w:rsid w:val="0091514D"/>
    <w:rsid w:val="00933138"/>
    <w:rsid w:val="009414F9"/>
    <w:rsid w:val="00946781"/>
    <w:rsid w:val="00946EC6"/>
    <w:rsid w:val="00951E78"/>
    <w:rsid w:val="00957395"/>
    <w:rsid w:val="00962094"/>
    <w:rsid w:val="00963DB8"/>
    <w:rsid w:val="009659CA"/>
    <w:rsid w:val="0097068C"/>
    <w:rsid w:val="0097266F"/>
    <w:rsid w:val="00980B05"/>
    <w:rsid w:val="0098317C"/>
    <w:rsid w:val="009843FE"/>
    <w:rsid w:val="00990254"/>
    <w:rsid w:val="0099115D"/>
    <w:rsid w:val="00992896"/>
    <w:rsid w:val="009B0330"/>
    <w:rsid w:val="009B211C"/>
    <w:rsid w:val="009B70EA"/>
    <w:rsid w:val="009C0799"/>
    <w:rsid w:val="009C3538"/>
    <w:rsid w:val="009D1A63"/>
    <w:rsid w:val="009D300B"/>
    <w:rsid w:val="009D509A"/>
    <w:rsid w:val="009E301C"/>
    <w:rsid w:val="009F01FB"/>
    <w:rsid w:val="009F203A"/>
    <w:rsid w:val="009F223F"/>
    <w:rsid w:val="009F4020"/>
    <w:rsid w:val="009F52C2"/>
    <w:rsid w:val="009F6207"/>
    <w:rsid w:val="009F6E24"/>
    <w:rsid w:val="009F77CF"/>
    <w:rsid w:val="00A00524"/>
    <w:rsid w:val="00A037BA"/>
    <w:rsid w:val="00A04447"/>
    <w:rsid w:val="00A1060C"/>
    <w:rsid w:val="00A11D90"/>
    <w:rsid w:val="00A121BB"/>
    <w:rsid w:val="00A13DB4"/>
    <w:rsid w:val="00A144A1"/>
    <w:rsid w:val="00A156AE"/>
    <w:rsid w:val="00A2671C"/>
    <w:rsid w:val="00A32E5B"/>
    <w:rsid w:val="00A33837"/>
    <w:rsid w:val="00A34C33"/>
    <w:rsid w:val="00A36DA8"/>
    <w:rsid w:val="00A37726"/>
    <w:rsid w:val="00A408E0"/>
    <w:rsid w:val="00A54803"/>
    <w:rsid w:val="00A61940"/>
    <w:rsid w:val="00A623F2"/>
    <w:rsid w:val="00A64032"/>
    <w:rsid w:val="00A70D97"/>
    <w:rsid w:val="00A756D6"/>
    <w:rsid w:val="00A82D58"/>
    <w:rsid w:val="00A8516F"/>
    <w:rsid w:val="00A86690"/>
    <w:rsid w:val="00A873D7"/>
    <w:rsid w:val="00A930EE"/>
    <w:rsid w:val="00A974C8"/>
    <w:rsid w:val="00AA0B0C"/>
    <w:rsid w:val="00AA1220"/>
    <w:rsid w:val="00AA128D"/>
    <w:rsid w:val="00AA5A6C"/>
    <w:rsid w:val="00AB1762"/>
    <w:rsid w:val="00AB1F3A"/>
    <w:rsid w:val="00AB5D98"/>
    <w:rsid w:val="00AB63DC"/>
    <w:rsid w:val="00AC3483"/>
    <w:rsid w:val="00AC3498"/>
    <w:rsid w:val="00AC3834"/>
    <w:rsid w:val="00AD0E25"/>
    <w:rsid w:val="00AD439A"/>
    <w:rsid w:val="00AD5956"/>
    <w:rsid w:val="00AD5F24"/>
    <w:rsid w:val="00AD5F63"/>
    <w:rsid w:val="00AE0A50"/>
    <w:rsid w:val="00AE0A6B"/>
    <w:rsid w:val="00AE0B1F"/>
    <w:rsid w:val="00AE711A"/>
    <w:rsid w:val="00AF128D"/>
    <w:rsid w:val="00AF30BB"/>
    <w:rsid w:val="00AF3408"/>
    <w:rsid w:val="00AF5985"/>
    <w:rsid w:val="00AF5B2E"/>
    <w:rsid w:val="00B04B44"/>
    <w:rsid w:val="00B100F4"/>
    <w:rsid w:val="00B101FA"/>
    <w:rsid w:val="00B10C89"/>
    <w:rsid w:val="00B13FC2"/>
    <w:rsid w:val="00B1670D"/>
    <w:rsid w:val="00B22930"/>
    <w:rsid w:val="00B25326"/>
    <w:rsid w:val="00B275ED"/>
    <w:rsid w:val="00B337F8"/>
    <w:rsid w:val="00B45D86"/>
    <w:rsid w:val="00B47304"/>
    <w:rsid w:val="00B50470"/>
    <w:rsid w:val="00B5338B"/>
    <w:rsid w:val="00B54245"/>
    <w:rsid w:val="00B6069D"/>
    <w:rsid w:val="00B60893"/>
    <w:rsid w:val="00B60FBE"/>
    <w:rsid w:val="00B61C6C"/>
    <w:rsid w:val="00B655E2"/>
    <w:rsid w:val="00B679AD"/>
    <w:rsid w:val="00B722FA"/>
    <w:rsid w:val="00B73C5C"/>
    <w:rsid w:val="00B75F1B"/>
    <w:rsid w:val="00B77F4E"/>
    <w:rsid w:val="00B8399A"/>
    <w:rsid w:val="00B83AAC"/>
    <w:rsid w:val="00B8568E"/>
    <w:rsid w:val="00B856BA"/>
    <w:rsid w:val="00B92C4B"/>
    <w:rsid w:val="00B93E8D"/>
    <w:rsid w:val="00B95985"/>
    <w:rsid w:val="00B97202"/>
    <w:rsid w:val="00BA1278"/>
    <w:rsid w:val="00BA170A"/>
    <w:rsid w:val="00BA3DA5"/>
    <w:rsid w:val="00BA71C4"/>
    <w:rsid w:val="00BB5A98"/>
    <w:rsid w:val="00BB6869"/>
    <w:rsid w:val="00BC0D89"/>
    <w:rsid w:val="00BC1D05"/>
    <w:rsid w:val="00BC1E8B"/>
    <w:rsid w:val="00BC6E68"/>
    <w:rsid w:val="00BC7071"/>
    <w:rsid w:val="00BC7E79"/>
    <w:rsid w:val="00BD082A"/>
    <w:rsid w:val="00BD0AB4"/>
    <w:rsid w:val="00BD0DD2"/>
    <w:rsid w:val="00BD1AD9"/>
    <w:rsid w:val="00BD2C4C"/>
    <w:rsid w:val="00BD4A75"/>
    <w:rsid w:val="00BD5E49"/>
    <w:rsid w:val="00BD5E76"/>
    <w:rsid w:val="00BD7764"/>
    <w:rsid w:val="00BE2B53"/>
    <w:rsid w:val="00BE5073"/>
    <w:rsid w:val="00BE744F"/>
    <w:rsid w:val="00BF5B2F"/>
    <w:rsid w:val="00BF631D"/>
    <w:rsid w:val="00BF714D"/>
    <w:rsid w:val="00C0082D"/>
    <w:rsid w:val="00C03989"/>
    <w:rsid w:val="00C045B7"/>
    <w:rsid w:val="00C049B9"/>
    <w:rsid w:val="00C12D3C"/>
    <w:rsid w:val="00C177DA"/>
    <w:rsid w:val="00C204C4"/>
    <w:rsid w:val="00C2265D"/>
    <w:rsid w:val="00C231D3"/>
    <w:rsid w:val="00C279E2"/>
    <w:rsid w:val="00C300CD"/>
    <w:rsid w:val="00C320DB"/>
    <w:rsid w:val="00C34434"/>
    <w:rsid w:val="00C36C0E"/>
    <w:rsid w:val="00C37FC7"/>
    <w:rsid w:val="00C400C3"/>
    <w:rsid w:val="00C4127B"/>
    <w:rsid w:val="00C44827"/>
    <w:rsid w:val="00C47852"/>
    <w:rsid w:val="00C51933"/>
    <w:rsid w:val="00C6105F"/>
    <w:rsid w:val="00C61D1E"/>
    <w:rsid w:val="00C61F83"/>
    <w:rsid w:val="00C6365B"/>
    <w:rsid w:val="00C63C30"/>
    <w:rsid w:val="00C64E4C"/>
    <w:rsid w:val="00C66165"/>
    <w:rsid w:val="00C76BC3"/>
    <w:rsid w:val="00C77D24"/>
    <w:rsid w:val="00C85E44"/>
    <w:rsid w:val="00C860B5"/>
    <w:rsid w:val="00C924F1"/>
    <w:rsid w:val="00CA1D7F"/>
    <w:rsid w:val="00CA1EAF"/>
    <w:rsid w:val="00CA2ED2"/>
    <w:rsid w:val="00CA7876"/>
    <w:rsid w:val="00CB65DB"/>
    <w:rsid w:val="00CC6E6C"/>
    <w:rsid w:val="00CD03F2"/>
    <w:rsid w:val="00CD57BE"/>
    <w:rsid w:val="00CD5FC4"/>
    <w:rsid w:val="00CE79FD"/>
    <w:rsid w:val="00CE7D21"/>
    <w:rsid w:val="00CE7EB6"/>
    <w:rsid w:val="00CE7EFE"/>
    <w:rsid w:val="00CF3A5D"/>
    <w:rsid w:val="00CF4D64"/>
    <w:rsid w:val="00D032A1"/>
    <w:rsid w:val="00D05727"/>
    <w:rsid w:val="00D10B56"/>
    <w:rsid w:val="00D10E46"/>
    <w:rsid w:val="00D14DBA"/>
    <w:rsid w:val="00D15BA7"/>
    <w:rsid w:val="00D1670F"/>
    <w:rsid w:val="00D17BFE"/>
    <w:rsid w:val="00D17C35"/>
    <w:rsid w:val="00D33425"/>
    <w:rsid w:val="00D34721"/>
    <w:rsid w:val="00D35273"/>
    <w:rsid w:val="00D356B3"/>
    <w:rsid w:val="00D35785"/>
    <w:rsid w:val="00D37BB2"/>
    <w:rsid w:val="00D42430"/>
    <w:rsid w:val="00D43FFD"/>
    <w:rsid w:val="00D44B91"/>
    <w:rsid w:val="00D50673"/>
    <w:rsid w:val="00D517FE"/>
    <w:rsid w:val="00D55D5E"/>
    <w:rsid w:val="00D564DD"/>
    <w:rsid w:val="00D579E6"/>
    <w:rsid w:val="00D57EB3"/>
    <w:rsid w:val="00D61D67"/>
    <w:rsid w:val="00D62702"/>
    <w:rsid w:val="00D62E96"/>
    <w:rsid w:val="00D65054"/>
    <w:rsid w:val="00D67597"/>
    <w:rsid w:val="00D70C33"/>
    <w:rsid w:val="00D76813"/>
    <w:rsid w:val="00D7772B"/>
    <w:rsid w:val="00D80F67"/>
    <w:rsid w:val="00D81E7F"/>
    <w:rsid w:val="00D8218F"/>
    <w:rsid w:val="00D8235D"/>
    <w:rsid w:val="00D82941"/>
    <w:rsid w:val="00D83187"/>
    <w:rsid w:val="00D837B2"/>
    <w:rsid w:val="00D84D47"/>
    <w:rsid w:val="00D860E9"/>
    <w:rsid w:val="00D92DA8"/>
    <w:rsid w:val="00D94C0D"/>
    <w:rsid w:val="00D9534B"/>
    <w:rsid w:val="00D9578A"/>
    <w:rsid w:val="00D95880"/>
    <w:rsid w:val="00DA031F"/>
    <w:rsid w:val="00DB445B"/>
    <w:rsid w:val="00DB511E"/>
    <w:rsid w:val="00DC3B67"/>
    <w:rsid w:val="00DC494B"/>
    <w:rsid w:val="00DC7624"/>
    <w:rsid w:val="00DD1AAF"/>
    <w:rsid w:val="00DD3F28"/>
    <w:rsid w:val="00DD6789"/>
    <w:rsid w:val="00DE132D"/>
    <w:rsid w:val="00DE1F5A"/>
    <w:rsid w:val="00DF284F"/>
    <w:rsid w:val="00DF34BC"/>
    <w:rsid w:val="00DF34CD"/>
    <w:rsid w:val="00DF71CC"/>
    <w:rsid w:val="00E06D2B"/>
    <w:rsid w:val="00E06F21"/>
    <w:rsid w:val="00E12A5B"/>
    <w:rsid w:val="00E1350D"/>
    <w:rsid w:val="00E14F91"/>
    <w:rsid w:val="00E1535C"/>
    <w:rsid w:val="00E1626A"/>
    <w:rsid w:val="00E20CC5"/>
    <w:rsid w:val="00E232C0"/>
    <w:rsid w:val="00E260DD"/>
    <w:rsid w:val="00E27ED4"/>
    <w:rsid w:val="00E33555"/>
    <w:rsid w:val="00E35751"/>
    <w:rsid w:val="00E372F1"/>
    <w:rsid w:val="00E4190F"/>
    <w:rsid w:val="00E43FF9"/>
    <w:rsid w:val="00E46CFB"/>
    <w:rsid w:val="00E473CD"/>
    <w:rsid w:val="00E512F2"/>
    <w:rsid w:val="00E552CC"/>
    <w:rsid w:val="00E55C19"/>
    <w:rsid w:val="00E56852"/>
    <w:rsid w:val="00E60154"/>
    <w:rsid w:val="00E64F7E"/>
    <w:rsid w:val="00E67F0F"/>
    <w:rsid w:val="00E70B47"/>
    <w:rsid w:val="00E80F8B"/>
    <w:rsid w:val="00E835C9"/>
    <w:rsid w:val="00E929F5"/>
    <w:rsid w:val="00E93297"/>
    <w:rsid w:val="00EA06D6"/>
    <w:rsid w:val="00EA2732"/>
    <w:rsid w:val="00EA63AE"/>
    <w:rsid w:val="00EA7B56"/>
    <w:rsid w:val="00EA7EB4"/>
    <w:rsid w:val="00EB0E55"/>
    <w:rsid w:val="00EB271F"/>
    <w:rsid w:val="00EC3A51"/>
    <w:rsid w:val="00EC3BA9"/>
    <w:rsid w:val="00EC7498"/>
    <w:rsid w:val="00ED3324"/>
    <w:rsid w:val="00ED4772"/>
    <w:rsid w:val="00ED52BB"/>
    <w:rsid w:val="00ED6CB4"/>
    <w:rsid w:val="00EE0008"/>
    <w:rsid w:val="00EE016E"/>
    <w:rsid w:val="00EE1583"/>
    <w:rsid w:val="00EE6322"/>
    <w:rsid w:val="00EF0025"/>
    <w:rsid w:val="00EF3065"/>
    <w:rsid w:val="00F01836"/>
    <w:rsid w:val="00F04695"/>
    <w:rsid w:val="00F05B80"/>
    <w:rsid w:val="00F075D8"/>
    <w:rsid w:val="00F1002D"/>
    <w:rsid w:val="00F1016E"/>
    <w:rsid w:val="00F11B9D"/>
    <w:rsid w:val="00F15385"/>
    <w:rsid w:val="00F15DE1"/>
    <w:rsid w:val="00F17850"/>
    <w:rsid w:val="00F25898"/>
    <w:rsid w:val="00F25BFA"/>
    <w:rsid w:val="00F26979"/>
    <w:rsid w:val="00F31630"/>
    <w:rsid w:val="00F3176E"/>
    <w:rsid w:val="00F36A8B"/>
    <w:rsid w:val="00F40A63"/>
    <w:rsid w:val="00F424FA"/>
    <w:rsid w:val="00F42E26"/>
    <w:rsid w:val="00F51D1A"/>
    <w:rsid w:val="00F53B66"/>
    <w:rsid w:val="00F5718E"/>
    <w:rsid w:val="00F61829"/>
    <w:rsid w:val="00F6200E"/>
    <w:rsid w:val="00F63600"/>
    <w:rsid w:val="00F63865"/>
    <w:rsid w:val="00F706D2"/>
    <w:rsid w:val="00F7155C"/>
    <w:rsid w:val="00F74C5A"/>
    <w:rsid w:val="00F75836"/>
    <w:rsid w:val="00F85C7F"/>
    <w:rsid w:val="00F8776B"/>
    <w:rsid w:val="00F9069E"/>
    <w:rsid w:val="00F92FC7"/>
    <w:rsid w:val="00FA1295"/>
    <w:rsid w:val="00FA22AD"/>
    <w:rsid w:val="00FA7EA0"/>
    <w:rsid w:val="00FB551D"/>
    <w:rsid w:val="00FB6125"/>
    <w:rsid w:val="00FC1787"/>
    <w:rsid w:val="00FC4C82"/>
    <w:rsid w:val="00FC7B7E"/>
    <w:rsid w:val="00FD0EC7"/>
    <w:rsid w:val="00FD2D55"/>
    <w:rsid w:val="00FD754F"/>
    <w:rsid w:val="00FE0B89"/>
    <w:rsid w:val="00FE1B68"/>
    <w:rsid w:val="00FE28CE"/>
    <w:rsid w:val="00FE68D3"/>
    <w:rsid w:val="00FE709F"/>
    <w:rsid w:val="00FF6092"/>
    <w:rsid w:val="00FF7EA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5246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894757D3.dotm</Template>
  <TotalTime>0</TotalTime>
  <Pages>1</Pages>
  <Words>263</Words>
  <Characters>1504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Southern Queensland</Company>
  <LinksUpToDate>false</LinksUpToDate>
  <CharactersWithSpaces>1764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Makyigit</dc:creator>
  <cp:lastModifiedBy>Bevan Weir</cp:lastModifiedBy>
  <cp:revision>2</cp:revision>
  <cp:lastPrinted>2011-12-20T06:19:00Z</cp:lastPrinted>
  <dcterms:created xsi:type="dcterms:W3CDTF">2016-01-13T22:52:00Z</dcterms:created>
  <dcterms:modified xsi:type="dcterms:W3CDTF">2016-01-13T22:52:00Z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